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66F72" w14:textId="77777777" w:rsidR="0007553C" w:rsidRPr="00427709" w:rsidRDefault="005F41E9" w:rsidP="006C3DFF">
      <w:pPr>
        <w:spacing w:line="360" w:lineRule="auto"/>
        <w:ind w:left="360"/>
        <w:jc w:val="center"/>
        <w:rPr>
          <w:rFonts w:ascii="Perpetua Titling MT" w:hAnsi="Perpetua Titling MT" w:cs="Times New Roman"/>
          <w:sz w:val="28"/>
          <w:szCs w:val="28"/>
        </w:rPr>
      </w:pPr>
      <w:r w:rsidRPr="00427709">
        <w:rPr>
          <w:rFonts w:ascii="Perpetua Titling MT" w:hAnsi="Perpetua Titling MT" w:cs="Times New Roman"/>
          <w:sz w:val="28"/>
          <w:szCs w:val="28"/>
        </w:rPr>
        <w:t>Guest room evaluation</w:t>
      </w:r>
    </w:p>
    <w:p w14:paraId="69105CEC" w14:textId="567518DB" w:rsidR="009B0E8B" w:rsidRPr="006C3DFF" w:rsidRDefault="009B0E8B" w:rsidP="006C3DFF">
      <w:pPr>
        <w:spacing w:line="360" w:lineRule="auto"/>
        <w:ind w:left="1080"/>
        <w:jc w:val="center"/>
        <w:rPr>
          <w:rFonts w:ascii="Optima" w:hAnsi="Optima" w:cs="Times New Roman"/>
          <w:b/>
          <w:bCs/>
          <w:sz w:val="28"/>
          <w:szCs w:val="28"/>
        </w:rPr>
      </w:pPr>
      <w:r w:rsidRPr="006C3DFF">
        <w:rPr>
          <w:rFonts w:ascii="Optima" w:hAnsi="Optima" w:cs="Times New Roman"/>
          <w:b/>
          <w:bCs/>
          <w:sz w:val="28"/>
          <w:szCs w:val="28"/>
        </w:rPr>
        <w:t>1/9/2021</w:t>
      </w:r>
    </w:p>
    <w:p w14:paraId="56641971" w14:textId="0D9BD8B8" w:rsidR="009B0E8B" w:rsidRDefault="009B0E8B" w:rsidP="006C3DFF">
      <w:pPr>
        <w:pStyle w:val="ListParagraph"/>
        <w:spacing w:line="36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14:paraId="2ED5B674" w14:textId="46DC6887" w:rsidR="00DE1B00" w:rsidRDefault="00DE1B00" w:rsidP="006C3DFF">
      <w:pPr>
        <w:pStyle w:val="ListParagraph"/>
        <w:spacing w:line="360" w:lineRule="auto"/>
        <w:ind w:hanging="720"/>
        <w:rPr>
          <w:rFonts w:ascii="Times New Roman" w:hAnsi="Times New Roman" w:cs="Times New Roman"/>
        </w:rPr>
      </w:pPr>
      <w:r w:rsidRPr="00DE1B00">
        <w:rPr>
          <w:rFonts w:ascii="Times New Roman" w:hAnsi="Times New Roman" w:cs="Times New Roman"/>
        </w:rPr>
        <w:t>Barbara and Cathy looked at the guest rooms to assess condition and make some initial suggestions for upgrading.  Please take a look at the rooms yourselves, the west guest room is often unlocked.  The east one is occupied currently</w:t>
      </w:r>
      <w:r w:rsidR="0075283C">
        <w:rPr>
          <w:rFonts w:ascii="Times New Roman" w:hAnsi="Times New Roman" w:cs="Times New Roman"/>
        </w:rPr>
        <w:t xml:space="preserve">.  </w:t>
      </w:r>
    </w:p>
    <w:p w14:paraId="10A2E32E" w14:textId="12570402" w:rsidR="0075283C" w:rsidRPr="00DE1B00" w:rsidRDefault="0075283C" w:rsidP="006C3DFF">
      <w:pPr>
        <w:pStyle w:val="ListParagraph"/>
        <w:spacing w:line="36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Before we move </w:t>
      </w:r>
      <w:proofErr w:type="gramStart"/>
      <w:r>
        <w:rPr>
          <w:rFonts w:ascii="Times New Roman" w:hAnsi="Times New Roman" w:cs="Times New Roman"/>
        </w:rPr>
        <w:t>forward</w:t>
      </w:r>
      <w:proofErr w:type="gramEnd"/>
      <w:r>
        <w:rPr>
          <w:rFonts w:ascii="Times New Roman" w:hAnsi="Times New Roman" w:cs="Times New Roman"/>
        </w:rPr>
        <w:t xml:space="preserve"> I would like to agree on a color and style for the rooms.  Please collect electronic photos or web links to review and discuss with the committee.</w:t>
      </w:r>
    </w:p>
    <w:p w14:paraId="6EBC5495" w14:textId="6A2F959B" w:rsidR="00B37332" w:rsidRPr="006C3DFF" w:rsidRDefault="006C3DFF" w:rsidP="006C3DFF">
      <w:pPr>
        <w:spacing w:line="360" w:lineRule="auto"/>
        <w:ind w:left="1080" w:hanging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Maintenance</w:t>
      </w:r>
    </w:p>
    <w:p w14:paraId="406E610F" w14:textId="7832F18F" w:rsidR="00305AEA" w:rsidRPr="00F308D6" w:rsidRDefault="006C3DFF" w:rsidP="006C3DFF">
      <w:pPr>
        <w:spacing w:line="360" w:lineRule="auto"/>
        <w:ind w:left="1080" w:hanging="720"/>
        <w:rPr>
          <w:rFonts w:ascii="Times New Roman" w:hAnsi="Times New Roman" w:cs="Times New Roman"/>
        </w:rPr>
      </w:pPr>
      <w:r w:rsidRPr="00F308D6">
        <w:rPr>
          <w:rFonts w:ascii="Times New Roman" w:hAnsi="Times New Roman" w:cs="Times New Roman"/>
          <w:b/>
          <w:bCs/>
        </w:rPr>
        <w:t>Door Stop:</w:t>
      </w:r>
      <w:r w:rsidRPr="00F308D6">
        <w:rPr>
          <w:rFonts w:ascii="Times New Roman" w:hAnsi="Times New Roman" w:cs="Times New Roman"/>
        </w:rPr>
        <w:t xml:space="preserve">  on</w:t>
      </w:r>
      <w:r w:rsidR="00305AEA" w:rsidRPr="00F308D6">
        <w:rPr>
          <w:rFonts w:ascii="Times New Roman" w:hAnsi="Times New Roman" w:cs="Times New Roman"/>
        </w:rPr>
        <w:t xml:space="preserve"> entry way door is broken and should be replaced.</w:t>
      </w:r>
    </w:p>
    <w:p w14:paraId="5569EDF7" w14:textId="4C453C31" w:rsidR="006C3DFF" w:rsidRPr="00F308D6" w:rsidRDefault="006C3DFF" w:rsidP="006C3DFF">
      <w:pPr>
        <w:spacing w:line="360" w:lineRule="auto"/>
        <w:ind w:left="1080" w:hanging="720"/>
        <w:rPr>
          <w:rFonts w:ascii="Times New Roman" w:hAnsi="Times New Roman" w:cs="Times New Roman"/>
        </w:rPr>
      </w:pPr>
      <w:r w:rsidRPr="00F308D6">
        <w:rPr>
          <w:rFonts w:ascii="Times New Roman" w:hAnsi="Times New Roman" w:cs="Times New Roman"/>
          <w:b/>
          <w:bCs/>
        </w:rPr>
        <w:t>Door handle on closet:</w:t>
      </w:r>
      <w:r w:rsidRPr="00F308D6">
        <w:rPr>
          <w:rFonts w:ascii="Times New Roman" w:hAnsi="Times New Roman" w:cs="Times New Roman"/>
        </w:rPr>
        <w:t xml:space="preserve">  loose – needs tightening</w:t>
      </w:r>
    </w:p>
    <w:p w14:paraId="1722F6AD" w14:textId="6FB7F6FA" w:rsidR="006C3DFF" w:rsidRDefault="006C3DFF" w:rsidP="006C3DFF">
      <w:pPr>
        <w:spacing w:line="360" w:lineRule="auto"/>
        <w:ind w:left="1080" w:hanging="720"/>
        <w:rPr>
          <w:rFonts w:ascii="Times New Roman" w:hAnsi="Times New Roman" w:cs="Times New Roman"/>
        </w:rPr>
      </w:pPr>
      <w:r w:rsidRPr="00F308D6">
        <w:rPr>
          <w:rFonts w:ascii="Times New Roman" w:hAnsi="Times New Roman" w:cs="Times New Roman"/>
          <w:b/>
          <w:bCs/>
        </w:rPr>
        <w:t>Bathroom drawers:</w:t>
      </w:r>
      <w:r w:rsidRPr="00F308D6">
        <w:rPr>
          <w:rFonts w:ascii="Times New Roman" w:hAnsi="Times New Roman" w:cs="Times New Roman"/>
        </w:rPr>
        <w:t xml:space="preserve">  layers of soap slime in drawers should be cleaned out</w:t>
      </w:r>
    </w:p>
    <w:p w14:paraId="7F8ACE5A" w14:textId="755740A9" w:rsidR="00B547D5" w:rsidRPr="00F308D6" w:rsidRDefault="00B547D5" w:rsidP="006C3DFF">
      <w:pPr>
        <w:spacing w:line="360" w:lineRule="auto"/>
        <w:ind w:left="10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Mirror:</w:t>
      </w:r>
      <w:r>
        <w:rPr>
          <w:rFonts w:ascii="Times New Roman" w:hAnsi="Times New Roman" w:cs="Times New Roman"/>
        </w:rPr>
        <w:t xml:space="preserve">  A full length mirror sits in the closet.  It needs to be re-attached to the wall somewhere (TBD).</w:t>
      </w:r>
    </w:p>
    <w:p w14:paraId="1EDC7252" w14:textId="61B631B9" w:rsidR="006C3DFF" w:rsidRPr="00F308D6" w:rsidRDefault="006C3DFF" w:rsidP="006C3DFF">
      <w:pPr>
        <w:spacing w:line="360" w:lineRule="auto"/>
        <w:ind w:left="1080" w:hanging="720"/>
        <w:rPr>
          <w:rFonts w:ascii="Times New Roman" w:hAnsi="Times New Roman" w:cs="Times New Roman"/>
        </w:rPr>
      </w:pPr>
      <w:r w:rsidRPr="00F308D6">
        <w:rPr>
          <w:rFonts w:ascii="Times New Roman" w:hAnsi="Times New Roman" w:cs="Times New Roman"/>
          <w:b/>
          <w:bCs/>
        </w:rPr>
        <w:t>Wall:</w:t>
      </w:r>
      <w:r w:rsidRPr="00F308D6">
        <w:rPr>
          <w:rFonts w:ascii="Times New Roman" w:hAnsi="Times New Roman" w:cs="Times New Roman"/>
        </w:rPr>
        <w:t xml:space="preserve">  there are a few marks on the wall that should be easily cleaned </w:t>
      </w:r>
      <w:proofErr w:type="gramStart"/>
      <w:r w:rsidRPr="00F308D6">
        <w:rPr>
          <w:rFonts w:ascii="Times New Roman" w:hAnsi="Times New Roman" w:cs="Times New Roman"/>
        </w:rPr>
        <w:t>off;  the</w:t>
      </w:r>
      <w:proofErr w:type="gramEnd"/>
      <w:r w:rsidRPr="00F308D6">
        <w:rPr>
          <w:rFonts w:ascii="Times New Roman" w:hAnsi="Times New Roman" w:cs="Times New Roman"/>
        </w:rPr>
        <w:t xml:space="preserve"> paint is still fine</w:t>
      </w:r>
    </w:p>
    <w:p w14:paraId="288E5A82" w14:textId="3E8B42B6" w:rsidR="006C3DFF" w:rsidRDefault="006C3DFF" w:rsidP="006C3DFF">
      <w:pPr>
        <w:spacing w:line="360" w:lineRule="auto"/>
        <w:ind w:left="1080" w:hanging="720"/>
        <w:rPr>
          <w:rFonts w:ascii="Times New Roman" w:hAnsi="Times New Roman" w:cs="Times New Roman"/>
          <w:sz w:val="28"/>
          <w:szCs w:val="28"/>
        </w:rPr>
      </w:pPr>
    </w:p>
    <w:p w14:paraId="7F8B0D11" w14:textId="259E6C43" w:rsidR="006C3DFF" w:rsidRPr="006C3DFF" w:rsidRDefault="006C3DFF" w:rsidP="006C3DFF">
      <w:pPr>
        <w:spacing w:line="360" w:lineRule="auto"/>
        <w:ind w:left="1080" w:hanging="720"/>
        <w:rPr>
          <w:rFonts w:ascii="Times New Roman" w:hAnsi="Times New Roman" w:cs="Times New Roman"/>
          <w:b/>
          <w:bCs/>
          <w:sz w:val="28"/>
          <w:szCs w:val="28"/>
        </w:rPr>
      </w:pPr>
      <w:r w:rsidRPr="006C3DFF">
        <w:rPr>
          <w:rFonts w:ascii="Times New Roman" w:hAnsi="Times New Roman" w:cs="Times New Roman"/>
          <w:b/>
          <w:bCs/>
          <w:sz w:val="28"/>
          <w:szCs w:val="28"/>
        </w:rPr>
        <w:t>Replace</w:t>
      </w:r>
    </w:p>
    <w:p w14:paraId="0FBFFC6B" w14:textId="41B87E4E" w:rsidR="009B0E8B" w:rsidRPr="00F308D6" w:rsidRDefault="009B0E8B" w:rsidP="006C3DFF">
      <w:pPr>
        <w:spacing w:line="360" w:lineRule="auto"/>
        <w:ind w:left="360"/>
        <w:rPr>
          <w:rFonts w:ascii="Times New Roman" w:hAnsi="Times New Roman" w:cs="Times New Roman"/>
        </w:rPr>
      </w:pPr>
      <w:r w:rsidRPr="00F308D6">
        <w:rPr>
          <w:rFonts w:ascii="Times New Roman" w:hAnsi="Times New Roman" w:cs="Times New Roman"/>
          <w:b/>
          <w:bCs/>
        </w:rPr>
        <w:t>Carpet</w:t>
      </w:r>
      <w:r w:rsidR="006C3DFF" w:rsidRPr="00F308D6">
        <w:rPr>
          <w:rFonts w:ascii="Times New Roman" w:hAnsi="Times New Roman" w:cs="Times New Roman"/>
          <w:b/>
          <w:bCs/>
        </w:rPr>
        <w:t>:</w:t>
      </w:r>
      <w:r w:rsidRPr="00F308D6">
        <w:rPr>
          <w:rFonts w:ascii="Times New Roman" w:hAnsi="Times New Roman" w:cs="Times New Roman"/>
        </w:rPr>
        <w:t xml:space="preserve"> </w:t>
      </w:r>
      <w:r w:rsidR="006C3DFF" w:rsidRPr="00F308D6">
        <w:rPr>
          <w:rFonts w:ascii="Times New Roman" w:hAnsi="Times New Roman" w:cs="Times New Roman"/>
        </w:rPr>
        <w:t xml:space="preserve"> S</w:t>
      </w:r>
      <w:r w:rsidRPr="00F308D6">
        <w:rPr>
          <w:rFonts w:ascii="Times New Roman" w:hAnsi="Times New Roman" w:cs="Times New Roman"/>
        </w:rPr>
        <w:t>tained and dirty.  Needs replacement immediately.</w:t>
      </w:r>
    </w:p>
    <w:p w14:paraId="42EB436E" w14:textId="6E32C643" w:rsidR="009B0E8B" w:rsidRPr="00F308D6" w:rsidRDefault="009B0E8B" w:rsidP="006C3DFF">
      <w:pPr>
        <w:spacing w:line="360" w:lineRule="auto"/>
        <w:ind w:left="360"/>
        <w:rPr>
          <w:rFonts w:ascii="Times New Roman" w:hAnsi="Times New Roman" w:cs="Times New Roman"/>
        </w:rPr>
      </w:pPr>
      <w:r w:rsidRPr="00F308D6">
        <w:rPr>
          <w:rFonts w:ascii="Times New Roman" w:hAnsi="Times New Roman" w:cs="Times New Roman"/>
          <w:b/>
          <w:bCs/>
        </w:rPr>
        <w:t>Chairs</w:t>
      </w:r>
      <w:r w:rsidR="006C3DFF" w:rsidRPr="00F308D6">
        <w:rPr>
          <w:rFonts w:ascii="Times New Roman" w:hAnsi="Times New Roman" w:cs="Times New Roman"/>
          <w:b/>
          <w:bCs/>
        </w:rPr>
        <w:t>:</w:t>
      </w:r>
      <w:r w:rsidRPr="00F308D6">
        <w:rPr>
          <w:rFonts w:ascii="Times New Roman" w:hAnsi="Times New Roman" w:cs="Times New Roman"/>
        </w:rPr>
        <w:t xml:space="preserve"> </w:t>
      </w:r>
      <w:r w:rsidR="006C3DFF" w:rsidRPr="00F308D6">
        <w:rPr>
          <w:rFonts w:ascii="Times New Roman" w:hAnsi="Times New Roman" w:cs="Times New Roman"/>
        </w:rPr>
        <w:t>Upholstery is</w:t>
      </w:r>
      <w:r w:rsidRPr="00F308D6">
        <w:rPr>
          <w:rFonts w:ascii="Times New Roman" w:hAnsi="Times New Roman" w:cs="Times New Roman"/>
        </w:rPr>
        <w:t xml:space="preserve"> threadbare – there are literally ripped, bare spots in the upholstery.  Need to be re-upholstered or replaced, depending on cost.  (Reupholstery can be costly, so may not be worthwhile, depending on the state of the chairs.)</w:t>
      </w:r>
    </w:p>
    <w:p w14:paraId="5040C4C4" w14:textId="7A4D62F0" w:rsidR="009B0E8B" w:rsidRPr="00F308D6" w:rsidRDefault="009B0E8B" w:rsidP="006C3DFF">
      <w:pPr>
        <w:spacing w:line="360" w:lineRule="auto"/>
        <w:ind w:left="360"/>
        <w:rPr>
          <w:rFonts w:ascii="Times New Roman" w:hAnsi="Times New Roman" w:cs="Times New Roman"/>
        </w:rPr>
      </w:pPr>
      <w:r w:rsidRPr="00F308D6">
        <w:rPr>
          <w:rFonts w:ascii="Times New Roman" w:hAnsi="Times New Roman" w:cs="Times New Roman"/>
          <w:b/>
          <w:bCs/>
        </w:rPr>
        <w:t>Towel bars</w:t>
      </w:r>
      <w:r w:rsidR="006C3DFF" w:rsidRPr="00F308D6">
        <w:rPr>
          <w:rFonts w:ascii="Times New Roman" w:hAnsi="Times New Roman" w:cs="Times New Roman"/>
          <w:b/>
          <w:bCs/>
        </w:rPr>
        <w:t>:</w:t>
      </w:r>
      <w:r w:rsidRPr="00F308D6">
        <w:rPr>
          <w:rFonts w:ascii="Times New Roman" w:hAnsi="Times New Roman" w:cs="Times New Roman"/>
        </w:rPr>
        <w:t xml:space="preserve"> </w:t>
      </w:r>
      <w:proofErr w:type="gramStart"/>
      <w:r w:rsidR="006C3DFF" w:rsidRPr="00F308D6">
        <w:rPr>
          <w:rFonts w:ascii="Times New Roman" w:hAnsi="Times New Roman" w:cs="Times New Roman"/>
        </w:rPr>
        <w:t>O</w:t>
      </w:r>
      <w:r w:rsidRPr="00F308D6">
        <w:rPr>
          <w:rFonts w:ascii="Times New Roman" w:hAnsi="Times New Roman" w:cs="Times New Roman"/>
        </w:rPr>
        <w:t>ld, &amp;</w:t>
      </w:r>
      <w:proofErr w:type="gramEnd"/>
      <w:r w:rsidRPr="00F308D6">
        <w:rPr>
          <w:rFonts w:ascii="Times New Roman" w:hAnsi="Times New Roman" w:cs="Times New Roman"/>
        </w:rPr>
        <w:t xml:space="preserve"> hang loosely on the walls.  Nicer looking, properly attached towel bars would be a small cost and a big improvement.</w:t>
      </w:r>
    </w:p>
    <w:p w14:paraId="5BF1A19E" w14:textId="7FFCA064" w:rsidR="009B0E8B" w:rsidRPr="00F308D6" w:rsidRDefault="009B0E8B" w:rsidP="006C3DFF">
      <w:pPr>
        <w:spacing w:line="360" w:lineRule="auto"/>
        <w:ind w:left="360"/>
        <w:rPr>
          <w:rFonts w:ascii="Times New Roman" w:hAnsi="Times New Roman" w:cs="Times New Roman"/>
        </w:rPr>
      </w:pPr>
      <w:r w:rsidRPr="00F308D6">
        <w:rPr>
          <w:rFonts w:ascii="Times New Roman" w:hAnsi="Times New Roman" w:cs="Times New Roman"/>
          <w:b/>
          <w:bCs/>
        </w:rPr>
        <w:t>Bedside table</w:t>
      </w:r>
      <w:r w:rsidR="006C3DFF" w:rsidRPr="00F308D6">
        <w:rPr>
          <w:rFonts w:ascii="Times New Roman" w:hAnsi="Times New Roman" w:cs="Times New Roman"/>
          <w:b/>
          <w:bCs/>
        </w:rPr>
        <w:t>:</w:t>
      </w:r>
      <w:r w:rsidRPr="00F308D6">
        <w:rPr>
          <w:rFonts w:ascii="Times New Roman" w:hAnsi="Times New Roman" w:cs="Times New Roman"/>
        </w:rPr>
        <w:t xml:space="preserve"> </w:t>
      </w:r>
      <w:r w:rsidR="006C3DFF" w:rsidRPr="00F308D6">
        <w:rPr>
          <w:rFonts w:ascii="Times New Roman" w:hAnsi="Times New Roman" w:cs="Times New Roman"/>
        </w:rPr>
        <w:t>Tan linoleum is a bad look.  Very cheaply replace, and would improve the look of the room immensely</w:t>
      </w:r>
    </w:p>
    <w:p w14:paraId="19A20E12" w14:textId="28C49396" w:rsidR="00E841BF" w:rsidRPr="00F308D6" w:rsidRDefault="00E841BF" w:rsidP="00E841BF">
      <w:pPr>
        <w:spacing w:line="360" w:lineRule="auto"/>
        <w:ind w:left="360"/>
        <w:rPr>
          <w:rFonts w:ascii="Times New Roman" w:hAnsi="Times New Roman" w:cs="Times New Roman"/>
        </w:rPr>
      </w:pPr>
      <w:r w:rsidRPr="00F308D6">
        <w:rPr>
          <w:rFonts w:ascii="Times New Roman" w:hAnsi="Times New Roman" w:cs="Times New Roman"/>
          <w:b/>
          <w:bCs/>
        </w:rPr>
        <w:t>TV tables:</w:t>
      </w:r>
      <w:r w:rsidRPr="00F308D6">
        <w:rPr>
          <w:rFonts w:ascii="Times New Roman" w:hAnsi="Times New Roman" w:cs="Times New Roman"/>
        </w:rPr>
        <w:t xml:space="preserve">  These are shaky and </w:t>
      </w:r>
      <w:proofErr w:type="gramStart"/>
      <w:r w:rsidRPr="00F308D6">
        <w:rPr>
          <w:rFonts w:ascii="Times New Roman" w:hAnsi="Times New Roman" w:cs="Times New Roman"/>
        </w:rPr>
        <w:t>unstable;  need</w:t>
      </w:r>
      <w:proofErr w:type="gramEnd"/>
      <w:r w:rsidRPr="00F308D6">
        <w:rPr>
          <w:rFonts w:ascii="Times New Roman" w:hAnsi="Times New Roman" w:cs="Times New Roman"/>
        </w:rPr>
        <w:t xml:space="preserve"> to be replaced with something more sturdy. </w:t>
      </w:r>
      <w:r w:rsidR="001C3E7B">
        <w:rPr>
          <w:rFonts w:ascii="Times New Roman" w:hAnsi="Times New Roman" w:cs="Times New Roman"/>
        </w:rPr>
        <w:t xml:space="preserve">  </w:t>
      </w:r>
      <w:r w:rsidR="00BE49C0">
        <w:rPr>
          <w:rFonts w:ascii="Times New Roman" w:hAnsi="Times New Roman" w:cs="Times New Roman"/>
        </w:rPr>
        <w:t>For example</w:t>
      </w:r>
      <w:r w:rsidR="008447D0">
        <w:rPr>
          <w:rFonts w:ascii="Times New Roman" w:hAnsi="Times New Roman" w:cs="Times New Roman"/>
        </w:rPr>
        <w:t xml:space="preserve"> (come in many styles)</w:t>
      </w:r>
      <w:r w:rsidR="00BE49C0">
        <w:rPr>
          <w:rFonts w:ascii="Times New Roman" w:hAnsi="Times New Roman" w:cs="Times New Roman"/>
        </w:rPr>
        <w:t xml:space="preserve">:  </w:t>
      </w:r>
      <w:r w:rsidR="001C3E7B" w:rsidRPr="001C3E7B">
        <w:rPr>
          <w:rFonts w:ascii="Times New Roman" w:hAnsi="Times New Roman" w:cs="Times New Roman"/>
        </w:rPr>
        <w:t>https://www.wayfair.com/furniture/pdp/gracie-oaks-rectangular-accent-table-rustic-grey-w000309981.html?piid=266438405%2C266438426</w:t>
      </w:r>
      <w:r w:rsidRPr="00F308D6">
        <w:rPr>
          <w:rFonts w:ascii="Times New Roman" w:hAnsi="Times New Roman" w:cs="Times New Roman"/>
        </w:rPr>
        <w:t xml:space="preserve"> </w:t>
      </w:r>
    </w:p>
    <w:p w14:paraId="1FC8C297" w14:textId="73DDCF14" w:rsidR="006C3DFF" w:rsidRDefault="006C3DFF" w:rsidP="006C3DF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1F5E2343" w14:textId="55791573" w:rsidR="006C3DFF" w:rsidRPr="006C3DFF" w:rsidRDefault="006C3DFF" w:rsidP="006C3DFF">
      <w:pPr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6C3DFF">
        <w:rPr>
          <w:rFonts w:ascii="Times New Roman" w:hAnsi="Times New Roman" w:cs="Times New Roman"/>
          <w:b/>
          <w:bCs/>
          <w:sz w:val="28"/>
          <w:szCs w:val="28"/>
        </w:rPr>
        <w:lastRenderedPageBreak/>
        <w:t>Secondary replacements</w:t>
      </w:r>
      <w:r w:rsidR="00797C8F">
        <w:rPr>
          <w:rFonts w:ascii="Times New Roman" w:hAnsi="Times New Roman" w:cs="Times New Roman"/>
          <w:b/>
          <w:bCs/>
          <w:sz w:val="28"/>
          <w:szCs w:val="28"/>
        </w:rPr>
        <w:t xml:space="preserve"> (on hold for now)</w:t>
      </w:r>
    </w:p>
    <w:p w14:paraId="5C572E12" w14:textId="108504B1" w:rsidR="0035416A" w:rsidRPr="00F308D6" w:rsidRDefault="00833A82" w:rsidP="006C3DFF">
      <w:pPr>
        <w:spacing w:line="360" w:lineRule="auto"/>
        <w:ind w:left="360"/>
        <w:rPr>
          <w:rFonts w:ascii="Times New Roman" w:hAnsi="Times New Roman" w:cs="Times New Roman"/>
        </w:rPr>
      </w:pPr>
      <w:r w:rsidRPr="00F308D6">
        <w:rPr>
          <w:rFonts w:ascii="Times New Roman" w:hAnsi="Times New Roman" w:cs="Times New Roman"/>
          <w:b/>
          <w:bCs/>
        </w:rPr>
        <w:t>Lamps:</w:t>
      </w:r>
      <w:r w:rsidRPr="00F308D6">
        <w:rPr>
          <w:rFonts w:ascii="Times New Roman" w:hAnsi="Times New Roman" w:cs="Times New Roman"/>
        </w:rPr>
        <w:t xml:space="preserve">  </w:t>
      </w:r>
      <w:r w:rsidR="0035416A" w:rsidRPr="00F308D6">
        <w:rPr>
          <w:rFonts w:ascii="Times New Roman" w:hAnsi="Times New Roman" w:cs="Times New Roman"/>
        </w:rPr>
        <w:t xml:space="preserve">The bedside </w:t>
      </w:r>
      <w:r w:rsidRPr="00F308D6">
        <w:rPr>
          <w:rFonts w:ascii="Times New Roman" w:hAnsi="Times New Roman" w:cs="Times New Roman"/>
        </w:rPr>
        <w:t>light fixture</w:t>
      </w:r>
      <w:r w:rsidR="0035416A" w:rsidRPr="00F308D6">
        <w:rPr>
          <w:rFonts w:ascii="Times New Roman" w:hAnsi="Times New Roman" w:cs="Times New Roman"/>
        </w:rPr>
        <w:t xml:space="preserve"> and floor lamp are </w:t>
      </w:r>
      <w:r w:rsidRPr="00F308D6">
        <w:rPr>
          <w:rFonts w:ascii="Times New Roman" w:hAnsi="Times New Roman" w:cs="Times New Roman"/>
        </w:rPr>
        <w:t>showing their age, and the bright (fake) brass is garish.  Something plain, but cozy looking would add some warmth.</w:t>
      </w:r>
    </w:p>
    <w:p w14:paraId="2190FB0C" w14:textId="7C8DFC81" w:rsidR="00305AEA" w:rsidRPr="00F308D6" w:rsidRDefault="00833A82" w:rsidP="006C3DFF">
      <w:pPr>
        <w:spacing w:line="360" w:lineRule="auto"/>
        <w:ind w:left="360"/>
        <w:rPr>
          <w:rFonts w:ascii="Times New Roman" w:hAnsi="Times New Roman" w:cs="Times New Roman"/>
        </w:rPr>
      </w:pPr>
      <w:r w:rsidRPr="00F308D6">
        <w:rPr>
          <w:rFonts w:ascii="Times New Roman" w:hAnsi="Times New Roman" w:cs="Times New Roman"/>
          <w:b/>
          <w:bCs/>
        </w:rPr>
        <w:t>Bathroom light fixture:</w:t>
      </w:r>
      <w:r w:rsidRPr="00F308D6">
        <w:rPr>
          <w:rFonts w:ascii="Times New Roman" w:hAnsi="Times New Roman" w:cs="Times New Roman"/>
        </w:rPr>
        <w:t xml:space="preserve">  This is also very dated, and bright (fake) brass is starting to age.  Bald light bulbs should be replaced with something having less glare.</w:t>
      </w:r>
    </w:p>
    <w:p w14:paraId="6E1CDB25" w14:textId="19DFFE1A" w:rsidR="007E6EC7" w:rsidRPr="00F308D6" w:rsidRDefault="007E6EC7" w:rsidP="007E6EC7">
      <w:pPr>
        <w:spacing w:line="360" w:lineRule="auto"/>
        <w:ind w:left="360"/>
        <w:rPr>
          <w:rFonts w:ascii="Times New Roman" w:hAnsi="Times New Roman" w:cs="Times New Roman"/>
        </w:rPr>
      </w:pPr>
      <w:r w:rsidRPr="00F308D6">
        <w:rPr>
          <w:rFonts w:ascii="Times New Roman" w:hAnsi="Times New Roman" w:cs="Times New Roman"/>
          <w:b/>
          <w:bCs/>
        </w:rPr>
        <w:t>Dresser:</w:t>
      </w:r>
      <w:r w:rsidRPr="00F308D6">
        <w:rPr>
          <w:rFonts w:ascii="Times New Roman" w:hAnsi="Times New Roman" w:cs="Times New Roman"/>
        </w:rPr>
        <w:t xml:space="preserve">  It is very functional, but the slick tan linoleum adds to the cold, cheap atmosphere.  We need something maintainable (varnished wood is subject to damage), but also more pleasing to look at.</w:t>
      </w:r>
      <w:r w:rsidR="00F21567">
        <w:rPr>
          <w:rFonts w:ascii="Times New Roman" w:hAnsi="Times New Roman" w:cs="Times New Roman"/>
        </w:rPr>
        <w:t xml:space="preserve">  If we replace it </w:t>
      </w:r>
      <w:proofErr w:type="gramStart"/>
      <w:r w:rsidR="00F21567">
        <w:rPr>
          <w:rFonts w:ascii="Times New Roman" w:hAnsi="Times New Roman" w:cs="Times New Roman"/>
        </w:rPr>
        <w:t>perhaps</w:t>
      </w:r>
      <w:proofErr w:type="gramEnd"/>
      <w:r w:rsidR="00F21567">
        <w:rPr>
          <w:rFonts w:ascii="Times New Roman" w:hAnsi="Times New Roman" w:cs="Times New Roman"/>
        </w:rPr>
        <w:t xml:space="preserve"> we buy a combination desk &amp; drawers (in whatever manner fits).</w:t>
      </w:r>
    </w:p>
    <w:p w14:paraId="055B26CA" w14:textId="1470E627" w:rsidR="007E6EC7" w:rsidRPr="00F308D6" w:rsidRDefault="007E6EC7" w:rsidP="006C3DFF">
      <w:pPr>
        <w:spacing w:line="360" w:lineRule="auto"/>
        <w:ind w:left="360"/>
        <w:rPr>
          <w:rFonts w:ascii="Times New Roman" w:hAnsi="Times New Roman" w:cs="Times New Roman"/>
        </w:rPr>
      </w:pPr>
      <w:r w:rsidRPr="00F308D6">
        <w:rPr>
          <w:rFonts w:ascii="Times New Roman" w:hAnsi="Times New Roman" w:cs="Times New Roman"/>
          <w:b/>
          <w:bCs/>
        </w:rPr>
        <w:t>Bathroom cabinet:</w:t>
      </w:r>
      <w:r w:rsidRPr="00F308D6">
        <w:rPr>
          <w:rFonts w:ascii="Times New Roman" w:hAnsi="Times New Roman" w:cs="Times New Roman"/>
        </w:rPr>
        <w:t xml:space="preserve">  Cabinet facing is askew and showing age.  The cost to reface it would definitely be worth it.</w:t>
      </w:r>
    </w:p>
    <w:p w14:paraId="4A3A1D17" w14:textId="3982249F" w:rsidR="007E6EC7" w:rsidRPr="00F308D6" w:rsidRDefault="007E6EC7" w:rsidP="006C3DFF">
      <w:pPr>
        <w:spacing w:line="360" w:lineRule="auto"/>
        <w:ind w:left="360"/>
        <w:rPr>
          <w:rFonts w:ascii="Times New Roman" w:hAnsi="Times New Roman" w:cs="Times New Roman"/>
        </w:rPr>
      </w:pPr>
      <w:r w:rsidRPr="00F308D6">
        <w:rPr>
          <w:rFonts w:ascii="Times New Roman" w:hAnsi="Times New Roman" w:cs="Times New Roman"/>
          <w:b/>
          <w:bCs/>
        </w:rPr>
        <w:t>Bathroom countertops:</w:t>
      </w:r>
      <w:r w:rsidRPr="00F308D6">
        <w:rPr>
          <w:rFonts w:ascii="Times New Roman" w:hAnsi="Times New Roman" w:cs="Times New Roman"/>
        </w:rPr>
        <w:t xml:space="preserve">  This would be a larger </w:t>
      </w:r>
      <w:proofErr w:type="gramStart"/>
      <w:r w:rsidRPr="00F308D6">
        <w:rPr>
          <w:rFonts w:ascii="Times New Roman" w:hAnsi="Times New Roman" w:cs="Times New Roman"/>
        </w:rPr>
        <w:t>expense, but</w:t>
      </w:r>
      <w:proofErr w:type="gramEnd"/>
      <w:r w:rsidRPr="00F308D6">
        <w:rPr>
          <w:rFonts w:ascii="Times New Roman" w:hAnsi="Times New Roman" w:cs="Times New Roman"/>
        </w:rPr>
        <w:t xml:space="preserve"> could add to greatly to a more appealing room.  (Maybe if we replace the cabinet facing, this would be less of an issue?)</w:t>
      </w:r>
    </w:p>
    <w:p w14:paraId="14EDA149" w14:textId="7231D284" w:rsidR="00C4258F" w:rsidRDefault="00C4258F" w:rsidP="006C3D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C661899" w14:textId="0D399ABF" w:rsidR="00833A82" w:rsidRPr="00833A82" w:rsidRDefault="00833A82" w:rsidP="006C3DF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3A82">
        <w:rPr>
          <w:rFonts w:ascii="Times New Roman" w:hAnsi="Times New Roman" w:cs="Times New Roman"/>
          <w:b/>
          <w:bCs/>
          <w:sz w:val="28"/>
          <w:szCs w:val="28"/>
        </w:rPr>
        <w:t xml:space="preserve">     Assets:</w:t>
      </w:r>
    </w:p>
    <w:p w14:paraId="0A478CC6" w14:textId="00B3842F" w:rsidR="00C4258F" w:rsidRPr="00F308D6" w:rsidRDefault="00F21567" w:rsidP="006C3DFF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especially want committee </w:t>
      </w:r>
      <w:r w:rsidR="00184E2C">
        <w:rPr>
          <w:rFonts w:ascii="Times New Roman" w:hAnsi="Times New Roman" w:cs="Times New Roman"/>
        </w:rPr>
        <w:t xml:space="preserve">members </w:t>
      </w:r>
      <w:r>
        <w:rPr>
          <w:rFonts w:ascii="Times New Roman" w:hAnsi="Times New Roman" w:cs="Times New Roman"/>
        </w:rPr>
        <w:t xml:space="preserve">to look at the quilts.  Barb is not sure they are suitable for </w:t>
      </w:r>
      <w:r w:rsidR="00220C4D">
        <w:rPr>
          <w:rFonts w:ascii="Times New Roman" w:hAnsi="Times New Roman" w:cs="Times New Roman"/>
        </w:rPr>
        <w:t>formal</w:t>
      </w:r>
      <w:r>
        <w:rPr>
          <w:rFonts w:ascii="Times New Roman" w:hAnsi="Times New Roman" w:cs="Times New Roman"/>
        </w:rPr>
        <w:t xml:space="preserve"> guest rooms.  Cathy finds them to be</w:t>
      </w:r>
      <w:r w:rsidR="006C3DFF" w:rsidRPr="00F308D6">
        <w:rPr>
          <w:rFonts w:ascii="Times New Roman" w:hAnsi="Times New Roman" w:cs="Times New Roman"/>
        </w:rPr>
        <w:t xml:space="preserve"> high quality, </w:t>
      </w:r>
      <w:r w:rsidR="00C4258F" w:rsidRPr="00F308D6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the only</w:t>
      </w:r>
      <w:r w:rsidR="006C3DFF" w:rsidRPr="00F308D6">
        <w:rPr>
          <w:rFonts w:ascii="Times New Roman" w:hAnsi="Times New Roman" w:cs="Times New Roman"/>
        </w:rPr>
        <w:t xml:space="preserve"> breath of class</w:t>
      </w:r>
      <w:r>
        <w:rPr>
          <w:rFonts w:ascii="Times New Roman" w:hAnsi="Times New Roman" w:cs="Times New Roman"/>
        </w:rPr>
        <w:t xml:space="preserve"> in the room – </w:t>
      </w:r>
      <w:r w:rsidR="00184E2C">
        <w:rPr>
          <w:rFonts w:ascii="Times New Roman" w:hAnsi="Times New Roman" w:cs="Times New Roman"/>
        </w:rPr>
        <w:t xml:space="preserve">perhaps a good starting point to anchor </w:t>
      </w:r>
      <w:r w:rsidR="00220C4D">
        <w:rPr>
          <w:rFonts w:ascii="Times New Roman" w:hAnsi="Times New Roman" w:cs="Times New Roman"/>
        </w:rPr>
        <w:t>a new</w:t>
      </w:r>
      <w:r w:rsidR="00184E2C">
        <w:rPr>
          <w:rFonts w:ascii="Times New Roman" w:hAnsi="Times New Roman" w:cs="Times New Roman"/>
        </w:rPr>
        <w:t xml:space="preserve"> room design/style</w:t>
      </w:r>
      <w:r w:rsidR="003578B7" w:rsidRPr="00F308D6">
        <w:rPr>
          <w:rFonts w:ascii="Times New Roman" w:hAnsi="Times New Roman" w:cs="Times New Roman"/>
        </w:rPr>
        <w:t xml:space="preserve">.  </w:t>
      </w:r>
      <w:r w:rsidR="00184E2C">
        <w:rPr>
          <w:rFonts w:ascii="Times New Roman" w:hAnsi="Times New Roman" w:cs="Times New Roman"/>
        </w:rPr>
        <w:t>Consider</w:t>
      </w:r>
      <w:r w:rsidR="00833A82" w:rsidRPr="00F308D6">
        <w:rPr>
          <w:rFonts w:ascii="Times New Roman" w:hAnsi="Times New Roman" w:cs="Times New Roman"/>
        </w:rPr>
        <w:t xml:space="preserve"> something like cottage or </w:t>
      </w:r>
      <w:r w:rsidR="00F308D6">
        <w:rPr>
          <w:rFonts w:ascii="Times New Roman" w:hAnsi="Times New Roman" w:cs="Times New Roman"/>
        </w:rPr>
        <w:t>Cape Cod</w:t>
      </w:r>
      <w:r w:rsidR="00833A82" w:rsidRPr="00F308D6">
        <w:rPr>
          <w:rFonts w:ascii="Times New Roman" w:hAnsi="Times New Roman" w:cs="Times New Roman"/>
        </w:rPr>
        <w:t xml:space="preserve"> styles</w:t>
      </w:r>
      <w:r w:rsidR="00F308D6">
        <w:rPr>
          <w:rFonts w:ascii="Times New Roman" w:hAnsi="Times New Roman" w:cs="Times New Roman"/>
        </w:rPr>
        <w:t xml:space="preserve"> </w:t>
      </w:r>
      <w:r w:rsidR="006A1971">
        <w:rPr>
          <w:rFonts w:ascii="Times New Roman" w:hAnsi="Times New Roman" w:cs="Times New Roman"/>
        </w:rPr>
        <w:t>for a</w:t>
      </w:r>
      <w:r>
        <w:rPr>
          <w:rFonts w:ascii="Times New Roman" w:hAnsi="Times New Roman" w:cs="Times New Roman"/>
        </w:rPr>
        <w:t xml:space="preserve"> friendly and homey</w:t>
      </w:r>
      <w:r w:rsidR="006A1971">
        <w:rPr>
          <w:rFonts w:ascii="Times New Roman" w:hAnsi="Times New Roman" w:cs="Times New Roman"/>
        </w:rPr>
        <w:t xml:space="preserve"> feel</w:t>
      </w:r>
      <w:r>
        <w:rPr>
          <w:rFonts w:ascii="Times New Roman" w:hAnsi="Times New Roman" w:cs="Times New Roman"/>
        </w:rPr>
        <w:t xml:space="preserve">, </w:t>
      </w:r>
      <w:r w:rsidR="006A1971">
        <w:rPr>
          <w:rFonts w:ascii="Times New Roman" w:hAnsi="Times New Roman" w:cs="Times New Roman"/>
        </w:rPr>
        <w:t>instead of</w:t>
      </w:r>
      <w:r>
        <w:rPr>
          <w:rFonts w:ascii="Times New Roman" w:hAnsi="Times New Roman" w:cs="Times New Roman"/>
        </w:rPr>
        <w:t xml:space="preserve"> an</w:t>
      </w:r>
      <w:r w:rsidR="00F308D6">
        <w:rPr>
          <w:rFonts w:ascii="Times New Roman" w:hAnsi="Times New Roman" w:cs="Times New Roman"/>
        </w:rPr>
        <w:t xml:space="preserve"> impersonal hotel-room style.</w:t>
      </w:r>
    </w:p>
    <w:p w14:paraId="55131506" w14:textId="0EA9AC00" w:rsidR="00184A8B" w:rsidRPr="00F308D6" w:rsidRDefault="00184A8B" w:rsidP="006C3DFF">
      <w:pPr>
        <w:spacing w:line="360" w:lineRule="auto"/>
        <w:ind w:left="360"/>
        <w:rPr>
          <w:rFonts w:ascii="Times New Roman" w:hAnsi="Times New Roman" w:cs="Times New Roman"/>
        </w:rPr>
      </w:pPr>
      <w:r w:rsidRPr="00F308D6">
        <w:rPr>
          <w:rFonts w:ascii="Times New Roman" w:hAnsi="Times New Roman" w:cs="Times New Roman"/>
        </w:rPr>
        <w:t>Curtains are a little limp, but nice fabric and nice design.  The curtain rods are too wide for the window.</w:t>
      </w:r>
    </w:p>
    <w:p w14:paraId="63BB6432" w14:textId="56EF3709" w:rsidR="00C4258F" w:rsidRPr="00F308D6" w:rsidRDefault="00C4258F" w:rsidP="006C3DFF">
      <w:pPr>
        <w:spacing w:line="360" w:lineRule="auto"/>
        <w:ind w:left="360"/>
        <w:rPr>
          <w:rFonts w:ascii="Times New Roman" w:hAnsi="Times New Roman" w:cs="Times New Roman"/>
        </w:rPr>
      </w:pPr>
      <w:r w:rsidRPr="00F308D6">
        <w:rPr>
          <w:rFonts w:ascii="Times New Roman" w:hAnsi="Times New Roman" w:cs="Times New Roman"/>
        </w:rPr>
        <w:t>The walls are in good shape</w:t>
      </w:r>
      <w:r w:rsidR="00833A82" w:rsidRPr="00F308D6">
        <w:rPr>
          <w:rFonts w:ascii="Times New Roman" w:hAnsi="Times New Roman" w:cs="Times New Roman"/>
        </w:rPr>
        <w:t xml:space="preserve"> and the paint c</w:t>
      </w:r>
      <w:r w:rsidR="003578B7" w:rsidRPr="00F308D6">
        <w:rPr>
          <w:rFonts w:ascii="Times New Roman" w:hAnsi="Times New Roman" w:cs="Times New Roman"/>
        </w:rPr>
        <w:t>olor is nice.</w:t>
      </w:r>
    </w:p>
    <w:p w14:paraId="321F46FC" w14:textId="21AF8283" w:rsidR="00833A82" w:rsidRDefault="00833A82" w:rsidP="006C3DF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52E92F6" w14:textId="0B42FA36" w:rsidR="007E6EC7" w:rsidRPr="007E6EC7" w:rsidRDefault="007E6EC7" w:rsidP="006C3DFF">
      <w:pPr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7E6EC7">
        <w:rPr>
          <w:rFonts w:ascii="Times New Roman" w:hAnsi="Times New Roman" w:cs="Times New Roman"/>
          <w:b/>
          <w:bCs/>
          <w:sz w:val="28"/>
          <w:szCs w:val="28"/>
        </w:rPr>
        <w:t>Other issues:</w:t>
      </w:r>
    </w:p>
    <w:p w14:paraId="2385AE1B" w14:textId="7B990C18" w:rsidR="007E6EC7" w:rsidRPr="00F308D6" w:rsidRDefault="007E6EC7" w:rsidP="006C3DFF">
      <w:pPr>
        <w:spacing w:line="360" w:lineRule="auto"/>
        <w:ind w:left="360"/>
        <w:rPr>
          <w:rFonts w:ascii="Times New Roman" w:hAnsi="Times New Roman" w:cs="Times New Roman"/>
        </w:rPr>
      </w:pPr>
      <w:r w:rsidRPr="00F308D6">
        <w:rPr>
          <w:rFonts w:ascii="Times New Roman" w:hAnsi="Times New Roman" w:cs="Times New Roman"/>
        </w:rPr>
        <w:t>I don’t know what can be done about these, but they are definite liabilities in the room:</w:t>
      </w:r>
    </w:p>
    <w:p w14:paraId="3971F453" w14:textId="6B760A2F" w:rsidR="007E6EC7" w:rsidRDefault="007E6EC7" w:rsidP="006C3DFF">
      <w:pPr>
        <w:spacing w:line="360" w:lineRule="auto"/>
        <w:ind w:left="360"/>
        <w:rPr>
          <w:rFonts w:ascii="Times New Roman" w:hAnsi="Times New Roman" w:cs="Times New Roman"/>
        </w:rPr>
      </w:pPr>
      <w:r w:rsidRPr="00F308D6">
        <w:rPr>
          <w:rFonts w:ascii="Times New Roman" w:hAnsi="Times New Roman" w:cs="Times New Roman"/>
        </w:rPr>
        <w:t>Closet doors are rickety.  Definitely not great</w:t>
      </w:r>
    </w:p>
    <w:p w14:paraId="2A719108" w14:textId="206FB2B1" w:rsidR="00F308D6" w:rsidRPr="00F308D6" w:rsidRDefault="00F308D6" w:rsidP="006C3DFF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one of the two </w:t>
      </w:r>
      <w:proofErr w:type="gramStart"/>
      <w:r>
        <w:rPr>
          <w:rFonts w:ascii="Times New Roman" w:hAnsi="Times New Roman" w:cs="Times New Roman"/>
        </w:rPr>
        <w:t>closet</w:t>
      </w:r>
      <w:proofErr w:type="gramEnd"/>
      <w:r>
        <w:rPr>
          <w:rFonts w:ascii="Times New Roman" w:hAnsi="Times New Roman" w:cs="Times New Roman"/>
        </w:rPr>
        <w:t xml:space="preserve"> is an unused industrial looking metal shelving unit.  (??)</w:t>
      </w:r>
    </w:p>
    <w:p w14:paraId="5BC93E27" w14:textId="4CB8DFFF" w:rsidR="007E6EC7" w:rsidRPr="00F308D6" w:rsidRDefault="007E6EC7" w:rsidP="006C3DFF">
      <w:pPr>
        <w:spacing w:line="360" w:lineRule="auto"/>
        <w:ind w:left="360"/>
        <w:rPr>
          <w:rFonts w:ascii="Times New Roman" w:hAnsi="Times New Roman" w:cs="Times New Roman"/>
        </w:rPr>
      </w:pPr>
      <w:r w:rsidRPr="00F308D6">
        <w:rPr>
          <w:rFonts w:ascii="Times New Roman" w:hAnsi="Times New Roman" w:cs="Times New Roman"/>
        </w:rPr>
        <w:t>Bathroom floor tile is dated and, honestly, ugly.</w:t>
      </w:r>
      <w:r w:rsidR="00F308D6">
        <w:rPr>
          <w:rFonts w:ascii="Times New Roman" w:hAnsi="Times New Roman" w:cs="Times New Roman"/>
        </w:rPr>
        <w:t xml:space="preserve">  Very costly to remove and replace</w:t>
      </w:r>
    </w:p>
    <w:p w14:paraId="5F1D2172" w14:textId="77777777" w:rsidR="007E6EC7" w:rsidRDefault="007E6EC7" w:rsidP="006C3DF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2B8FC08F" w14:textId="0A42AA1F" w:rsidR="00833A82" w:rsidRPr="00833A82" w:rsidRDefault="00833A82" w:rsidP="006C3DFF">
      <w:pPr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833A82">
        <w:rPr>
          <w:rFonts w:ascii="Times New Roman" w:hAnsi="Times New Roman" w:cs="Times New Roman"/>
          <w:b/>
          <w:bCs/>
          <w:sz w:val="28"/>
          <w:szCs w:val="28"/>
        </w:rPr>
        <w:lastRenderedPageBreak/>
        <w:t>Closet supplies:</w:t>
      </w:r>
    </w:p>
    <w:p w14:paraId="39ECA9DD" w14:textId="26741AD9" w:rsidR="00305AEA" w:rsidRPr="00F308D6" w:rsidRDefault="00B37332" w:rsidP="00123C42">
      <w:pPr>
        <w:spacing w:line="360" w:lineRule="auto"/>
        <w:ind w:left="360"/>
        <w:rPr>
          <w:rFonts w:ascii="Times New Roman" w:hAnsi="Times New Roman" w:cs="Times New Roman"/>
        </w:rPr>
      </w:pPr>
      <w:r w:rsidRPr="00123C42">
        <w:rPr>
          <w:rFonts w:ascii="Times New Roman" w:hAnsi="Times New Roman" w:cs="Times New Roman"/>
          <w:b/>
          <w:bCs/>
        </w:rPr>
        <w:t>Linen closet east of Library:</w:t>
      </w:r>
      <w:r w:rsidRPr="00F308D6">
        <w:rPr>
          <w:rFonts w:ascii="Times New Roman" w:hAnsi="Times New Roman" w:cs="Times New Roman"/>
        </w:rPr>
        <w:t xml:space="preserve">  There are dozens of white sheets, way more than I can imagine we will use in years.  Same with towels.  This is a mystery to me, as to why we have so many.</w:t>
      </w:r>
      <w:r w:rsidR="00184A8B" w:rsidRPr="00F308D6">
        <w:rPr>
          <w:rFonts w:ascii="Times New Roman" w:hAnsi="Times New Roman" w:cs="Times New Roman"/>
        </w:rPr>
        <w:t xml:space="preserve">  </w:t>
      </w:r>
      <w:r w:rsidR="00305AEA" w:rsidRPr="00F308D6">
        <w:rPr>
          <w:rFonts w:ascii="Times New Roman" w:hAnsi="Times New Roman" w:cs="Times New Roman"/>
        </w:rPr>
        <w:t>Pillows and bathroom rugs are also in this closet</w:t>
      </w:r>
    </w:p>
    <w:p w14:paraId="6CE3002F" w14:textId="63CB364C" w:rsidR="00B37332" w:rsidRPr="00F308D6" w:rsidRDefault="00184A8B" w:rsidP="006C3DFF">
      <w:pPr>
        <w:spacing w:line="360" w:lineRule="auto"/>
        <w:ind w:left="360"/>
        <w:rPr>
          <w:rFonts w:ascii="Times New Roman" w:hAnsi="Times New Roman" w:cs="Times New Roman"/>
        </w:rPr>
      </w:pPr>
      <w:r w:rsidRPr="00123C42">
        <w:rPr>
          <w:rFonts w:ascii="Times New Roman" w:hAnsi="Times New Roman" w:cs="Times New Roman"/>
          <w:b/>
          <w:bCs/>
        </w:rPr>
        <w:t>Supplies</w:t>
      </w:r>
      <w:r w:rsidR="0035416A" w:rsidRPr="00123C42">
        <w:rPr>
          <w:rFonts w:ascii="Times New Roman" w:hAnsi="Times New Roman" w:cs="Times New Roman"/>
          <w:b/>
          <w:bCs/>
        </w:rPr>
        <w:t>:</w:t>
      </w:r>
      <w:r w:rsidRPr="00F308D6">
        <w:rPr>
          <w:rFonts w:ascii="Times New Roman" w:hAnsi="Times New Roman" w:cs="Times New Roman"/>
        </w:rPr>
        <w:t xml:space="preserve"> soap, </w:t>
      </w:r>
      <w:r w:rsidR="0035416A" w:rsidRPr="00F308D6">
        <w:rPr>
          <w:rFonts w:ascii="Times New Roman" w:hAnsi="Times New Roman" w:cs="Times New Roman"/>
        </w:rPr>
        <w:t xml:space="preserve">towelettes, </w:t>
      </w:r>
      <w:r w:rsidRPr="00F308D6">
        <w:rPr>
          <w:rFonts w:ascii="Times New Roman" w:hAnsi="Times New Roman" w:cs="Times New Roman"/>
        </w:rPr>
        <w:t xml:space="preserve">toilet cleaner, vacuums, </w:t>
      </w:r>
      <w:r w:rsidR="0035416A" w:rsidRPr="00F308D6">
        <w:rPr>
          <w:rFonts w:ascii="Times New Roman" w:hAnsi="Times New Roman" w:cs="Times New Roman"/>
        </w:rPr>
        <w:t xml:space="preserve">light bulb, paper towels, clothes hangers, pillows, shower curtain liner, </w:t>
      </w:r>
      <w:r w:rsidRPr="00F308D6">
        <w:rPr>
          <w:rFonts w:ascii="Times New Roman" w:hAnsi="Times New Roman" w:cs="Times New Roman"/>
        </w:rPr>
        <w:t>etc.</w:t>
      </w:r>
    </w:p>
    <w:sectPr w:rsidR="00B37332" w:rsidRPr="00F30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 Titling MT">
    <w:panose1 w:val="02020502060505020804"/>
    <w:charset w:val="4D"/>
    <w:family w:val="roman"/>
    <w:pitch w:val="variable"/>
    <w:sig w:usb0="00000003" w:usb1="00000000" w:usb2="00000000" w:usb3="00000000" w:csb0="00000001" w:csb1="00000000"/>
  </w:font>
  <w:font w:name="Optima">
    <w:altName w:val="Optima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04FA0"/>
    <w:multiLevelType w:val="hybridMultilevel"/>
    <w:tmpl w:val="C11E1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3442"/>
    <w:multiLevelType w:val="hybridMultilevel"/>
    <w:tmpl w:val="1E1C68E8"/>
    <w:lvl w:ilvl="0" w:tplc="EC96F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055C87"/>
    <w:multiLevelType w:val="hybridMultilevel"/>
    <w:tmpl w:val="F23C8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020AA"/>
    <w:multiLevelType w:val="hybridMultilevel"/>
    <w:tmpl w:val="7902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7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1E9"/>
    <w:rsid w:val="00050B22"/>
    <w:rsid w:val="0007553C"/>
    <w:rsid w:val="00095F2B"/>
    <w:rsid w:val="00123C42"/>
    <w:rsid w:val="00184A8B"/>
    <w:rsid w:val="00184E2C"/>
    <w:rsid w:val="001C3E7B"/>
    <w:rsid w:val="001D24AB"/>
    <w:rsid w:val="00220C4D"/>
    <w:rsid w:val="00305AEA"/>
    <w:rsid w:val="0035416A"/>
    <w:rsid w:val="003578B7"/>
    <w:rsid w:val="00427709"/>
    <w:rsid w:val="004C60B7"/>
    <w:rsid w:val="005F41E9"/>
    <w:rsid w:val="006A1971"/>
    <w:rsid w:val="006C3DFF"/>
    <w:rsid w:val="0075283C"/>
    <w:rsid w:val="00797C8F"/>
    <w:rsid w:val="007E6EC7"/>
    <w:rsid w:val="00833A82"/>
    <w:rsid w:val="008447D0"/>
    <w:rsid w:val="008C5184"/>
    <w:rsid w:val="00963D10"/>
    <w:rsid w:val="009B0E8B"/>
    <w:rsid w:val="009B6FDD"/>
    <w:rsid w:val="009E577B"/>
    <w:rsid w:val="00A20638"/>
    <w:rsid w:val="00B37332"/>
    <w:rsid w:val="00B547D5"/>
    <w:rsid w:val="00BE49C0"/>
    <w:rsid w:val="00C4258F"/>
    <w:rsid w:val="00DE1B00"/>
    <w:rsid w:val="00E67390"/>
    <w:rsid w:val="00E841BF"/>
    <w:rsid w:val="00ED2ACC"/>
    <w:rsid w:val="00F21567"/>
    <w:rsid w:val="00F3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2FFB5"/>
  <w15:chartTrackingRefBased/>
  <w15:docId w15:val="{6E5E8219-3CE8-DD48-BF1D-6F29FDBF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6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6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063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F4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arbara/Desktop/barbaras%20doc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barbaras doc format.dotx</Template>
  <TotalTime>65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Cathy Gierke</cp:lastModifiedBy>
  <cp:revision>27</cp:revision>
  <dcterms:created xsi:type="dcterms:W3CDTF">2021-01-09T22:45:00Z</dcterms:created>
  <dcterms:modified xsi:type="dcterms:W3CDTF">2021-01-12T16:40:00Z</dcterms:modified>
</cp:coreProperties>
</file>